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4C" w:rsidRPr="002A0251" w:rsidRDefault="00E11E4C" w:rsidP="002A0251">
      <w:pPr>
        <w:jc w:val="center"/>
        <w:rPr>
          <w:rFonts w:ascii="黑体" w:eastAsia="黑体" w:hAnsi="黑体"/>
          <w:sz w:val="32"/>
          <w:szCs w:val="32"/>
        </w:rPr>
      </w:pPr>
      <w:r w:rsidRPr="002A0251">
        <w:rPr>
          <w:rFonts w:ascii="黑体" w:eastAsia="黑体" w:hAnsi="黑体"/>
          <w:sz w:val="32"/>
          <w:szCs w:val="32"/>
        </w:rPr>
        <w:t>APEC</w:t>
      </w:r>
      <w:r w:rsidRPr="002A0251">
        <w:rPr>
          <w:rFonts w:ascii="黑体" w:eastAsia="黑体" w:hAnsi="黑体" w:hint="eastAsia"/>
          <w:sz w:val="32"/>
          <w:szCs w:val="32"/>
        </w:rPr>
        <w:t>商务旅行卡</w:t>
      </w:r>
      <w:r>
        <w:rPr>
          <w:rFonts w:ascii="黑体" w:eastAsia="黑体" w:hAnsi="黑体" w:hint="eastAsia"/>
          <w:sz w:val="32"/>
          <w:szCs w:val="32"/>
        </w:rPr>
        <w:t>（</w:t>
      </w:r>
      <w:r w:rsidRPr="002A0251">
        <w:rPr>
          <w:rFonts w:ascii="黑体" w:eastAsia="黑体" w:hAnsi="黑体" w:hint="eastAsia"/>
          <w:sz w:val="32"/>
          <w:szCs w:val="32"/>
        </w:rPr>
        <w:t>换卡</w:t>
      </w:r>
      <w:r>
        <w:rPr>
          <w:rFonts w:ascii="黑体" w:eastAsia="黑体" w:hAnsi="黑体" w:hint="eastAsia"/>
          <w:sz w:val="32"/>
          <w:szCs w:val="32"/>
        </w:rPr>
        <w:t>、补卡、销卡）</w:t>
      </w:r>
      <w:r w:rsidRPr="002A0251">
        <w:rPr>
          <w:rFonts w:ascii="黑体" w:eastAsia="黑体" w:hAnsi="黑体" w:hint="eastAsia"/>
          <w:sz w:val="32"/>
          <w:szCs w:val="32"/>
        </w:rPr>
        <w:t>申请表</w:t>
      </w:r>
    </w:p>
    <w:p w:rsidR="00E11E4C" w:rsidRPr="0079609E" w:rsidRDefault="00E11E4C">
      <w:pPr>
        <w:rPr>
          <w:rFonts w:ascii="黑体" w:eastAsia="黑体" w:hAnsi="黑体"/>
          <w:b/>
          <w:szCs w:val="21"/>
        </w:rPr>
      </w:pPr>
      <w:r w:rsidRPr="0079609E">
        <w:rPr>
          <w:rFonts w:ascii="黑体" w:eastAsia="黑体" w:hAnsi="黑体" w:hint="eastAsia"/>
          <w:b/>
          <w:szCs w:val="21"/>
        </w:rPr>
        <w:t>类别一：已持卡申请换卡</w:t>
      </w:r>
      <w:r>
        <w:rPr>
          <w:rFonts w:ascii="黑体" w:eastAsia="黑体" w:hAnsi="黑体" w:hint="eastAsia"/>
          <w:b/>
          <w:szCs w:val="21"/>
        </w:rPr>
        <w:t>、补卡</w:t>
      </w:r>
    </w:p>
    <w:p w:rsidR="00E11E4C" w:rsidRDefault="00E11E4C" w:rsidP="0079609E">
      <w:pPr>
        <w:spacing w:line="400" w:lineRule="exact"/>
      </w:pPr>
      <w:r>
        <w:rPr>
          <w:rFonts w:hint="eastAsia"/>
        </w:rPr>
        <w:t>（一）换卡原因：</w:t>
      </w:r>
      <w:bookmarkStart w:id="0" w:name="_GoBack"/>
      <w:bookmarkEnd w:id="0"/>
    </w:p>
    <w:p w:rsidR="00E11E4C" w:rsidRDefault="00E11E4C" w:rsidP="0009366F">
      <w:pPr>
        <w:spacing w:line="400" w:lineRule="exact"/>
        <w:ind w:firstLineChars="300" w:firstLine="31680"/>
        <w:rPr>
          <w:rFonts w:ascii="宋体"/>
        </w:rPr>
      </w:pPr>
      <w:r>
        <w:rPr>
          <w:rFonts w:ascii="宋体" w:hAnsi="宋体" w:hint="eastAsia"/>
        </w:rPr>
        <w:t xml:space="preserve">□跟卡关联的护照过有效期　</w:t>
      </w:r>
    </w:p>
    <w:p w:rsidR="00E11E4C" w:rsidRDefault="00E11E4C" w:rsidP="0009366F">
      <w:pPr>
        <w:spacing w:line="400" w:lineRule="exact"/>
        <w:ind w:firstLineChars="300" w:firstLine="31680"/>
        <w:rPr>
          <w:rFonts w:ascii="宋体"/>
        </w:rPr>
      </w:pPr>
      <w:r>
        <w:rPr>
          <w:rFonts w:ascii="宋体" w:hAnsi="宋体" w:hint="eastAsia"/>
        </w:rPr>
        <w:t>□跟卡关联的护照签证页满</w:t>
      </w:r>
    </w:p>
    <w:p w:rsidR="00E11E4C" w:rsidRDefault="00E11E4C" w:rsidP="0009366F">
      <w:pPr>
        <w:spacing w:line="400" w:lineRule="exact"/>
        <w:ind w:firstLineChars="300" w:firstLine="31680"/>
        <w:rPr>
          <w:rFonts w:ascii="宋体"/>
        </w:rPr>
      </w:pPr>
      <w:r>
        <w:rPr>
          <w:rFonts w:ascii="宋体" w:hAnsi="宋体" w:hint="eastAsia"/>
        </w:rPr>
        <w:t>□跟卡关联的护照丢失</w:t>
      </w:r>
    </w:p>
    <w:p w:rsidR="00E11E4C" w:rsidRDefault="00E11E4C" w:rsidP="0079609E">
      <w:pPr>
        <w:spacing w:line="400" w:lineRule="exact"/>
        <w:rPr>
          <w:rFonts w:ascii="宋体"/>
        </w:rPr>
      </w:pPr>
      <w:r w:rsidRPr="00380BAD">
        <w:rPr>
          <w:rFonts w:ascii="宋体" w:hAnsi="宋体" w:hint="eastAsia"/>
          <w:color w:val="FF0000"/>
        </w:rPr>
        <w:t>※上述</w:t>
      </w:r>
      <w:r>
        <w:rPr>
          <w:rFonts w:ascii="宋体" w:hAnsi="宋体" w:hint="eastAsia"/>
          <w:color w:val="FF0000"/>
        </w:rPr>
        <w:t>情况须附新护照复印件</w:t>
      </w:r>
      <w:r>
        <w:rPr>
          <w:rFonts w:ascii="宋体" w:hAnsi="宋体"/>
          <w:color w:val="FF0000"/>
        </w:rPr>
        <w:t>1</w:t>
      </w:r>
      <w:r>
        <w:rPr>
          <w:rFonts w:ascii="宋体" w:hAnsi="宋体" w:hint="eastAsia"/>
          <w:color w:val="FF0000"/>
        </w:rPr>
        <w:t>份及扫描图片</w:t>
      </w:r>
      <w:r>
        <w:rPr>
          <w:rFonts w:ascii="宋体" w:hAnsi="宋体"/>
          <w:color w:val="FF0000"/>
        </w:rPr>
        <w:t>jpg</w:t>
      </w:r>
      <w:r>
        <w:rPr>
          <w:rFonts w:ascii="宋体" w:hAnsi="宋体" w:hint="eastAsia"/>
          <w:color w:val="FF0000"/>
        </w:rPr>
        <w:t>格式电子版</w:t>
      </w:r>
    </w:p>
    <w:p w:rsidR="00E11E4C" w:rsidRDefault="00E11E4C" w:rsidP="0009366F">
      <w:pPr>
        <w:spacing w:line="400" w:lineRule="exact"/>
        <w:ind w:firstLineChars="300" w:firstLine="31680"/>
        <w:rPr>
          <w:rFonts w:ascii="宋体"/>
        </w:rPr>
      </w:pPr>
      <w:r>
        <w:rPr>
          <w:rFonts w:ascii="宋体" w:hAnsi="宋体" w:hint="eastAsia"/>
        </w:rPr>
        <w:t>□之前已申请提前制卡，获悉申请已获更多经济体批准</w:t>
      </w:r>
    </w:p>
    <w:p w:rsidR="00E11E4C" w:rsidRDefault="00E11E4C" w:rsidP="0009366F">
      <w:pPr>
        <w:spacing w:line="400" w:lineRule="exact"/>
        <w:ind w:firstLineChars="300" w:firstLine="31680"/>
        <w:rPr>
          <w:rFonts w:ascii="宋体"/>
        </w:rPr>
      </w:pPr>
      <w:r>
        <w:rPr>
          <w:rFonts w:ascii="宋体" w:hAnsi="宋体" w:hint="eastAsia"/>
        </w:rPr>
        <w:t>□旧卡破损换新卡</w:t>
      </w:r>
    </w:p>
    <w:p w:rsidR="00E11E4C" w:rsidRPr="008D6648" w:rsidRDefault="00E11E4C" w:rsidP="0009366F">
      <w:pPr>
        <w:spacing w:line="400" w:lineRule="exact"/>
        <w:ind w:firstLineChars="300" w:firstLine="31680"/>
      </w:pPr>
      <w:r>
        <w:rPr>
          <w:rFonts w:ascii="宋体" w:hAnsi="宋体" w:hint="eastAsia"/>
        </w:rPr>
        <w:t>□丢卡补卡（</w:t>
      </w:r>
      <w:r w:rsidRPr="00380BAD">
        <w:rPr>
          <w:rFonts w:ascii="宋体" w:hAnsi="宋体" w:hint="eastAsia"/>
          <w:color w:val="FF0000"/>
        </w:rPr>
        <w:t>须附公安部门出具的卡片挂失证明纸质文件和扫描电子版</w:t>
      </w:r>
      <w:r>
        <w:rPr>
          <w:rFonts w:ascii="宋体" w:hAnsi="宋体" w:hint="eastAsia"/>
        </w:rPr>
        <w:t>）</w:t>
      </w:r>
    </w:p>
    <w:p w:rsidR="00E11E4C" w:rsidRDefault="00E11E4C" w:rsidP="0009366F">
      <w:pPr>
        <w:spacing w:line="400" w:lineRule="exact"/>
        <w:ind w:firstLineChars="300" w:firstLine="31680"/>
      </w:pPr>
      <w:r>
        <w:rPr>
          <w:rFonts w:ascii="宋体" w:hAnsi="宋体" w:hint="eastAsia"/>
        </w:rPr>
        <w:t>□其他原因　　请说明：</w:t>
      </w:r>
      <w:r w:rsidRPr="0079609E">
        <w:rPr>
          <w:rFonts w:ascii="宋体" w:hAnsi="宋体" w:hint="eastAsia"/>
          <w:u w:val="single"/>
        </w:rPr>
        <w:t xml:space="preserve">　　　　　　　　　　　　　　　　　　　　　　　　　　　　　</w:t>
      </w:r>
      <w:r>
        <w:rPr>
          <w:rFonts w:ascii="宋体" w:hAnsi="宋体" w:hint="eastAsia"/>
        </w:rPr>
        <w:t xml:space="preserve">　　</w:t>
      </w:r>
    </w:p>
    <w:p w:rsidR="00E11E4C" w:rsidRDefault="00E11E4C" w:rsidP="0079609E">
      <w:pPr>
        <w:spacing w:line="400" w:lineRule="exact"/>
        <w:rPr>
          <w:rFonts w:ascii="宋体"/>
        </w:rPr>
      </w:pPr>
      <w:r>
        <w:rPr>
          <w:rFonts w:hint="eastAsia"/>
        </w:rPr>
        <w:t xml:space="preserve">（二）旧卡是否交回　　</w:t>
      </w:r>
      <w:r>
        <w:rPr>
          <w:rFonts w:ascii="宋体" w:hAnsi="宋体" w:hint="eastAsia"/>
        </w:rPr>
        <w:t>□是　　　□否　　未交回原因（请注明）：</w:t>
      </w:r>
      <w:r w:rsidRPr="0079609E">
        <w:rPr>
          <w:rFonts w:ascii="宋体" w:hAnsi="宋体" w:hint="eastAsia"/>
          <w:u w:val="single"/>
        </w:rPr>
        <w:t xml:space="preserve">　　　　　　　　　</w:t>
      </w:r>
    </w:p>
    <w:p w:rsidR="00E11E4C" w:rsidRDefault="00E11E4C" w:rsidP="009B1710">
      <w:pPr>
        <w:rPr>
          <w:b/>
        </w:rPr>
      </w:pPr>
    </w:p>
    <w:p w:rsidR="00E11E4C" w:rsidRPr="0079609E" w:rsidRDefault="00E11E4C" w:rsidP="009B1710">
      <w:pPr>
        <w:rPr>
          <w:b/>
        </w:rPr>
      </w:pPr>
      <w:r>
        <w:rPr>
          <w:rFonts w:hint="eastAsia"/>
          <w:b/>
        </w:rPr>
        <w:t>类别一换卡</w:t>
      </w:r>
      <w:r w:rsidRPr="0079609E">
        <w:rPr>
          <w:rFonts w:hint="eastAsia"/>
          <w:b/>
        </w:rPr>
        <w:t>须向外交部汇制卡费，账号标准见市外办网站</w:t>
      </w:r>
      <w:r w:rsidRPr="0079609E">
        <w:rPr>
          <w:b/>
        </w:rPr>
        <w:t>APEC</w:t>
      </w:r>
      <w:r w:rsidRPr="0079609E">
        <w:rPr>
          <w:rFonts w:hint="eastAsia"/>
          <w:b/>
        </w:rPr>
        <w:t>申办所需材料</w:t>
      </w:r>
      <w:r w:rsidRPr="0079609E">
        <w:rPr>
          <w:b/>
        </w:rPr>
        <w:t>,</w:t>
      </w:r>
      <w:r w:rsidRPr="0009366F">
        <w:rPr>
          <w:rFonts w:hint="eastAsia"/>
          <w:b/>
          <w:color w:val="FF0000"/>
        </w:rPr>
        <w:t>提供汇款凭证电子版图片</w:t>
      </w:r>
      <w:r w:rsidRPr="0079609E">
        <w:rPr>
          <w:rFonts w:hint="eastAsia"/>
          <w:b/>
        </w:rPr>
        <w:t>并填写下表。</w:t>
      </w:r>
    </w:p>
    <w:p w:rsidR="00E11E4C" w:rsidRPr="0079609E" w:rsidRDefault="00E11E4C" w:rsidP="009B1710">
      <w:pPr>
        <w:tabs>
          <w:tab w:val="center" w:pos="4153"/>
        </w:tabs>
        <w:rPr>
          <w:b/>
        </w:rPr>
      </w:pPr>
      <w:r w:rsidRPr="0079609E">
        <w:rPr>
          <w:rFonts w:hint="eastAsia"/>
          <w:b/>
        </w:rPr>
        <w:t>汇款信息</w:t>
      </w:r>
      <w:r w:rsidRPr="0079609E">
        <w:rPr>
          <w:b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4678"/>
      </w:tblGrid>
      <w:tr w:rsidR="00E11E4C" w:rsidRPr="00DE51E2" w:rsidTr="00EA4861">
        <w:trPr>
          <w:trHeight w:val="629"/>
        </w:trPr>
        <w:tc>
          <w:tcPr>
            <w:tcW w:w="4820" w:type="dxa"/>
            <w:vAlign w:val="center"/>
          </w:tcPr>
          <w:p w:rsidR="00E11E4C" w:rsidRPr="00DE51E2" w:rsidRDefault="00E11E4C" w:rsidP="0079609E">
            <w:pPr>
              <w:ind w:left="30"/>
            </w:pPr>
            <w:r w:rsidRPr="00DE51E2">
              <w:rPr>
                <w:rFonts w:hint="eastAsia"/>
              </w:rPr>
              <w:t>汇款人数：</w:t>
            </w:r>
          </w:p>
        </w:tc>
        <w:tc>
          <w:tcPr>
            <w:tcW w:w="4678" w:type="dxa"/>
            <w:vAlign w:val="center"/>
          </w:tcPr>
          <w:p w:rsidR="00E11E4C" w:rsidRPr="00DE51E2" w:rsidRDefault="00E11E4C" w:rsidP="0079609E">
            <w:r w:rsidRPr="00DE51E2">
              <w:rPr>
                <w:rFonts w:hint="eastAsia"/>
              </w:rPr>
              <w:t>汇款金额：</w:t>
            </w:r>
          </w:p>
        </w:tc>
      </w:tr>
      <w:tr w:rsidR="00E11E4C" w:rsidRPr="00DE51E2" w:rsidTr="00EA4861">
        <w:trPr>
          <w:trHeight w:val="660"/>
        </w:trPr>
        <w:tc>
          <w:tcPr>
            <w:tcW w:w="4820" w:type="dxa"/>
            <w:vAlign w:val="center"/>
          </w:tcPr>
          <w:p w:rsidR="00E11E4C" w:rsidRPr="00DE51E2" w:rsidRDefault="00E11E4C" w:rsidP="0079609E">
            <w:pPr>
              <w:ind w:left="30"/>
            </w:pPr>
            <w:r w:rsidRPr="00DE51E2">
              <w:rPr>
                <w:rFonts w:hint="eastAsia"/>
              </w:rPr>
              <w:t>汇款人全称：</w:t>
            </w:r>
          </w:p>
        </w:tc>
        <w:tc>
          <w:tcPr>
            <w:tcW w:w="4678" w:type="dxa"/>
            <w:vAlign w:val="center"/>
          </w:tcPr>
          <w:p w:rsidR="00E11E4C" w:rsidRPr="00DE51E2" w:rsidRDefault="00E11E4C" w:rsidP="0079609E">
            <w:r w:rsidRPr="00DE51E2">
              <w:rPr>
                <w:rFonts w:hint="eastAsia"/>
              </w:rPr>
              <w:t>账号：</w:t>
            </w:r>
          </w:p>
        </w:tc>
      </w:tr>
    </w:tbl>
    <w:p w:rsidR="00E11E4C" w:rsidRDefault="00E11E4C" w:rsidP="00E11E4C">
      <w:pPr>
        <w:ind w:firstLineChars="50" w:firstLine="31680"/>
      </w:pPr>
    </w:p>
    <w:p w:rsidR="00E11E4C" w:rsidRPr="00092C73" w:rsidRDefault="00E11E4C">
      <w:pPr>
        <w:rPr>
          <w:rFonts w:ascii="黑体" w:eastAsia="黑体" w:hAnsi="黑体"/>
          <w:b/>
        </w:rPr>
      </w:pPr>
      <w:r w:rsidRPr="00092C73">
        <w:rPr>
          <w:rFonts w:ascii="黑体" w:eastAsia="黑体" w:hAnsi="黑体" w:hint="eastAsia"/>
          <w:b/>
        </w:rPr>
        <w:t>类别二：旅行卡尚在申请中、未制卡，申请更换护照信息</w:t>
      </w:r>
    </w:p>
    <w:p w:rsidR="00E11E4C" w:rsidRDefault="00E11E4C" w:rsidP="00092C73">
      <w:pPr>
        <w:spacing w:line="400" w:lineRule="exact"/>
        <w:rPr>
          <w:rFonts w:ascii="宋体"/>
        </w:rPr>
      </w:pPr>
      <w:r>
        <w:rPr>
          <w:rFonts w:ascii="宋体" w:hAnsi="宋体" w:hint="eastAsia"/>
        </w:rPr>
        <w:t xml:space="preserve">变更护照信息原因：□旧护照过有效期　</w:t>
      </w:r>
    </w:p>
    <w:p w:rsidR="00E11E4C" w:rsidRDefault="00E11E4C" w:rsidP="0009366F">
      <w:pPr>
        <w:spacing w:line="400" w:lineRule="exact"/>
        <w:ind w:firstLineChars="900" w:firstLine="31680"/>
        <w:rPr>
          <w:rFonts w:ascii="宋体"/>
        </w:rPr>
      </w:pPr>
      <w:r>
        <w:rPr>
          <w:rFonts w:ascii="宋体" w:hAnsi="宋体" w:hint="eastAsia"/>
        </w:rPr>
        <w:t xml:space="preserve">□旧护照签证页满　</w:t>
      </w:r>
    </w:p>
    <w:p w:rsidR="00E11E4C" w:rsidRDefault="00E11E4C" w:rsidP="0009366F">
      <w:pPr>
        <w:spacing w:line="400" w:lineRule="exact"/>
        <w:ind w:firstLineChars="900" w:firstLine="31680"/>
        <w:rPr>
          <w:rFonts w:ascii="宋体"/>
        </w:rPr>
      </w:pPr>
      <w:r>
        <w:rPr>
          <w:rFonts w:ascii="宋体" w:hAnsi="宋体" w:hint="eastAsia"/>
        </w:rPr>
        <w:t xml:space="preserve">□旧护照丢失　</w:t>
      </w:r>
    </w:p>
    <w:p w:rsidR="00E11E4C" w:rsidRPr="00DB0EC2" w:rsidRDefault="00E11E4C" w:rsidP="0009366F">
      <w:pPr>
        <w:spacing w:line="400" w:lineRule="exact"/>
        <w:ind w:firstLineChars="900" w:firstLine="31680"/>
        <w:rPr>
          <w:rFonts w:ascii="宋体"/>
        </w:rPr>
      </w:pPr>
      <w:r>
        <w:rPr>
          <w:rFonts w:ascii="宋体" w:hAnsi="宋体" w:hint="eastAsia"/>
        </w:rPr>
        <w:t>□其他原因　　请注明：</w:t>
      </w:r>
      <w:r w:rsidRPr="00092C73">
        <w:rPr>
          <w:rFonts w:ascii="宋体" w:hAnsi="宋体" w:hint="eastAsia"/>
          <w:u w:val="single"/>
        </w:rPr>
        <w:t xml:space="preserve">　　　　　　　　　　　　　　　　　　</w:t>
      </w:r>
      <w:r w:rsidRPr="00092C73">
        <w:rPr>
          <w:rFonts w:ascii="宋体" w:hAnsi="宋体" w:hint="eastAsia"/>
        </w:rPr>
        <w:t xml:space="preserve">　</w:t>
      </w:r>
      <w:r>
        <w:rPr>
          <w:rFonts w:ascii="宋体" w:hAnsi="宋体" w:hint="eastAsia"/>
        </w:rPr>
        <w:t xml:space="preserve">　</w:t>
      </w:r>
    </w:p>
    <w:p w:rsidR="00E11E4C" w:rsidRPr="00092C73" w:rsidRDefault="00E11E4C">
      <w:pPr>
        <w:rPr>
          <w:rFonts w:ascii="黑体" w:eastAsia="黑体" w:hAnsi="黑体"/>
          <w:b/>
        </w:rPr>
      </w:pPr>
      <w:r w:rsidRPr="00092C73">
        <w:rPr>
          <w:rFonts w:ascii="黑体" w:eastAsia="黑体" w:hAnsi="黑体" w:hint="eastAsia"/>
          <w:b/>
        </w:rPr>
        <w:t>类别三：</w:t>
      </w:r>
      <w:r>
        <w:rPr>
          <w:rFonts w:ascii="黑体" w:eastAsia="黑体" w:hAnsi="黑体" w:hint="eastAsia"/>
          <w:b/>
        </w:rPr>
        <w:t>注销</w:t>
      </w:r>
      <w:r w:rsidRPr="00092C73">
        <w:rPr>
          <w:rFonts w:ascii="黑体" w:eastAsia="黑体" w:hAnsi="黑体" w:hint="eastAsia"/>
          <w:b/>
        </w:rPr>
        <w:t>卡</w:t>
      </w:r>
    </w:p>
    <w:p w:rsidR="00E11E4C" w:rsidRPr="002A0251" w:rsidRDefault="00E11E4C" w:rsidP="00092C73">
      <w:pPr>
        <w:spacing w:line="400" w:lineRule="exact"/>
        <w:rPr>
          <w:rFonts w:ascii="宋体"/>
        </w:rPr>
      </w:pPr>
      <w:r w:rsidRPr="00092C73">
        <w:rPr>
          <w:rFonts w:ascii="宋体" w:hAnsi="宋体" w:hint="eastAsia"/>
        </w:rPr>
        <w:t xml:space="preserve">卡片是否随函退回　</w:t>
      </w:r>
      <w:r>
        <w:rPr>
          <w:rFonts w:ascii="宋体" w:hAnsi="宋体" w:hint="eastAsia"/>
        </w:rPr>
        <w:t>□是　　　　　□否　　未交回原因（请注明）：</w:t>
      </w:r>
    </w:p>
    <w:p w:rsidR="00E11E4C" w:rsidRPr="00092C73" w:rsidRDefault="00E11E4C" w:rsidP="00092C73">
      <w:pPr>
        <w:spacing w:line="400" w:lineRule="exact"/>
        <w:rPr>
          <w:rFonts w:ascii="宋体"/>
        </w:rPr>
      </w:pPr>
      <w:r>
        <w:rPr>
          <w:rFonts w:ascii="宋体" w:hAnsi="宋体" w:hint="eastAsia"/>
        </w:rPr>
        <w:t>注销</w:t>
      </w:r>
      <w:r w:rsidRPr="00092C73">
        <w:rPr>
          <w:rFonts w:ascii="宋体" w:hAnsi="宋体" w:hint="eastAsia"/>
        </w:rPr>
        <w:t>卡原因：</w:t>
      </w:r>
      <w:r>
        <w:rPr>
          <w:rFonts w:ascii="宋体" w:hAnsi="宋体" w:hint="eastAsia"/>
        </w:rPr>
        <w:t>□持卡人离职　　　　□持卡人违规用卡　□其他原因（请注明）：</w:t>
      </w:r>
      <w:r w:rsidRPr="00092C73">
        <w:rPr>
          <w:rFonts w:ascii="宋体" w:hAnsi="宋体" w:hint="eastAsia"/>
          <w:u w:val="single"/>
        </w:rPr>
        <w:t xml:space="preserve">　　　　　</w:t>
      </w:r>
    </w:p>
    <w:p w:rsidR="00E11E4C" w:rsidRPr="002727E4" w:rsidRDefault="00E11E4C"/>
    <w:p w:rsidR="00E11E4C" w:rsidRPr="00092C73" w:rsidRDefault="00E11E4C">
      <w:pPr>
        <w:rPr>
          <w:b/>
        </w:rPr>
      </w:pPr>
      <w:r w:rsidRPr="00092C73">
        <w:rPr>
          <w:rFonts w:hint="eastAsia"/>
          <w:b/>
        </w:rPr>
        <w:t>第一、二、三类情况，请填写下表。</w:t>
      </w:r>
    </w:p>
    <w:p w:rsidR="00E11E4C" w:rsidRDefault="00E11E4C">
      <w:r>
        <w:rPr>
          <w:rFonts w:hint="eastAsia"/>
        </w:rPr>
        <w:t>申请换卡人员信息</w:t>
      </w:r>
    </w:p>
    <w:tbl>
      <w:tblPr>
        <w:tblW w:w="866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9"/>
        <w:gridCol w:w="1562"/>
        <w:gridCol w:w="1226"/>
        <w:gridCol w:w="1417"/>
        <w:gridCol w:w="1701"/>
        <w:gridCol w:w="1610"/>
      </w:tblGrid>
      <w:tr w:rsidR="00E11E4C" w:rsidRPr="00DE51E2" w:rsidTr="0079609E">
        <w:trPr>
          <w:trHeight w:val="705"/>
        </w:trPr>
        <w:tc>
          <w:tcPr>
            <w:tcW w:w="1149" w:type="dxa"/>
          </w:tcPr>
          <w:p w:rsidR="00E11E4C" w:rsidRPr="00DE51E2" w:rsidRDefault="00E11E4C" w:rsidP="0079609E">
            <w:pPr>
              <w:ind w:left="15"/>
            </w:pPr>
            <w:r w:rsidRPr="00DE51E2">
              <w:rPr>
                <w:rFonts w:hint="eastAsia"/>
              </w:rPr>
              <w:t>姓名</w:t>
            </w:r>
          </w:p>
          <w:p w:rsidR="00E11E4C" w:rsidRPr="00DE51E2" w:rsidRDefault="00E11E4C" w:rsidP="00E11E4C">
            <w:pPr>
              <w:ind w:left="15" w:firstLineChars="2350" w:firstLine="31680"/>
            </w:pPr>
          </w:p>
        </w:tc>
        <w:tc>
          <w:tcPr>
            <w:tcW w:w="1562" w:type="dxa"/>
          </w:tcPr>
          <w:p w:rsidR="00E11E4C" w:rsidRPr="00DE51E2" w:rsidRDefault="00E11E4C">
            <w:pPr>
              <w:widowControl/>
              <w:jc w:val="left"/>
            </w:pPr>
            <w:r w:rsidRPr="00DE51E2">
              <w:rPr>
                <w:rFonts w:hint="eastAsia"/>
              </w:rPr>
              <w:t>旧</w:t>
            </w:r>
            <w:r w:rsidRPr="00DE51E2">
              <w:t>APEC</w:t>
            </w:r>
            <w:r w:rsidRPr="00DE51E2">
              <w:rPr>
                <w:rFonts w:hint="eastAsia"/>
              </w:rPr>
              <w:t>卡号</w:t>
            </w:r>
          </w:p>
          <w:p w:rsidR="00E11E4C" w:rsidRPr="00DE51E2" w:rsidRDefault="00E11E4C" w:rsidP="00E11E4C">
            <w:pPr>
              <w:ind w:left="15" w:firstLineChars="2350" w:firstLine="31680"/>
            </w:pPr>
          </w:p>
        </w:tc>
        <w:tc>
          <w:tcPr>
            <w:tcW w:w="1226" w:type="dxa"/>
          </w:tcPr>
          <w:p w:rsidR="00E11E4C" w:rsidRPr="00DE51E2" w:rsidRDefault="00E11E4C">
            <w:pPr>
              <w:widowControl/>
              <w:jc w:val="left"/>
            </w:pPr>
            <w:r w:rsidRPr="00DE51E2">
              <w:rPr>
                <w:rFonts w:hint="eastAsia"/>
              </w:rPr>
              <w:t>旧护照号</w:t>
            </w:r>
          </w:p>
          <w:p w:rsidR="00E11E4C" w:rsidRPr="00DE51E2" w:rsidRDefault="00E11E4C" w:rsidP="00E11E4C">
            <w:pPr>
              <w:ind w:left="15" w:firstLineChars="2350" w:firstLine="31680"/>
            </w:pPr>
          </w:p>
        </w:tc>
        <w:tc>
          <w:tcPr>
            <w:tcW w:w="1417" w:type="dxa"/>
          </w:tcPr>
          <w:p w:rsidR="00E11E4C" w:rsidRPr="00DE51E2" w:rsidRDefault="00E11E4C">
            <w:pPr>
              <w:widowControl/>
              <w:jc w:val="left"/>
            </w:pPr>
            <w:r w:rsidRPr="00DE51E2">
              <w:rPr>
                <w:rFonts w:hint="eastAsia"/>
              </w:rPr>
              <w:t>新护照号</w:t>
            </w:r>
          </w:p>
          <w:p w:rsidR="00E11E4C" w:rsidRPr="00DE51E2" w:rsidRDefault="00E11E4C" w:rsidP="00E11E4C">
            <w:pPr>
              <w:ind w:left="15" w:firstLineChars="2350" w:firstLine="31680"/>
            </w:pPr>
          </w:p>
        </w:tc>
        <w:tc>
          <w:tcPr>
            <w:tcW w:w="1701" w:type="dxa"/>
          </w:tcPr>
          <w:p w:rsidR="00E11E4C" w:rsidRPr="00DE51E2" w:rsidRDefault="00E11E4C">
            <w:pPr>
              <w:widowControl/>
              <w:jc w:val="left"/>
            </w:pPr>
            <w:r w:rsidRPr="00DE51E2">
              <w:rPr>
                <w:rFonts w:hint="eastAsia"/>
              </w:rPr>
              <w:t>新护照颁发日期</w:t>
            </w:r>
          </w:p>
          <w:p w:rsidR="00E11E4C" w:rsidRPr="00DE51E2" w:rsidRDefault="00E11E4C" w:rsidP="00E11E4C">
            <w:pPr>
              <w:ind w:left="15" w:firstLineChars="2350" w:firstLine="31680"/>
            </w:pPr>
          </w:p>
        </w:tc>
        <w:tc>
          <w:tcPr>
            <w:tcW w:w="1610" w:type="dxa"/>
          </w:tcPr>
          <w:p w:rsidR="00E11E4C" w:rsidRPr="00DE51E2" w:rsidRDefault="00E11E4C">
            <w:pPr>
              <w:widowControl/>
              <w:jc w:val="left"/>
            </w:pPr>
            <w:r w:rsidRPr="00DE51E2">
              <w:rPr>
                <w:rFonts w:hint="eastAsia"/>
              </w:rPr>
              <w:t>新护照有效期</w:t>
            </w:r>
          </w:p>
          <w:p w:rsidR="00E11E4C" w:rsidRPr="00DE51E2" w:rsidRDefault="00E11E4C" w:rsidP="00E11E4C">
            <w:pPr>
              <w:ind w:left="15" w:firstLineChars="2350" w:firstLine="31680"/>
            </w:pPr>
          </w:p>
        </w:tc>
      </w:tr>
      <w:tr w:rsidR="00E11E4C" w:rsidRPr="00DE51E2" w:rsidTr="0079609E">
        <w:trPr>
          <w:trHeight w:val="528"/>
        </w:trPr>
        <w:tc>
          <w:tcPr>
            <w:tcW w:w="1149" w:type="dxa"/>
          </w:tcPr>
          <w:p w:rsidR="00E11E4C" w:rsidRPr="00DE51E2" w:rsidRDefault="00E11E4C" w:rsidP="00E11E4C">
            <w:pPr>
              <w:ind w:left="15" w:firstLineChars="2350" w:firstLine="31680"/>
            </w:pPr>
          </w:p>
        </w:tc>
        <w:tc>
          <w:tcPr>
            <w:tcW w:w="1562" w:type="dxa"/>
          </w:tcPr>
          <w:p w:rsidR="00E11E4C" w:rsidRPr="00DE51E2" w:rsidRDefault="00E11E4C" w:rsidP="00E11E4C">
            <w:pPr>
              <w:ind w:left="15" w:firstLineChars="2350" w:firstLine="31680"/>
            </w:pPr>
          </w:p>
        </w:tc>
        <w:tc>
          <w:tcPr>
            <w:tcW w:w="1226" w:type="dxa"/>
          </w:tcPr>
          <w:p w:rsidR="00E11E4C" w:rsidRPr="00DE51E2" w:rsidRDefault="00E11E4C" w:rsidP="00E11E4C">
            <w:pPr>
              <w:ind w:left="15" w:firstLineChars="2350" w:firstLine="31680"/>
            </w:pPr>
          </w:p>
        </w:tc>
        <w:tc>
          <w:tcPr>
            <w:tcW w:w="1417" w:type="dxa"/>
          </w:tcPr>
          <w:p w:rsidR="00E11E4C" w:rsidRPr="00DE51E2" w:rsidRDefault="00E11E4C" w:rsidP="00E11E4C">
            <w:pPr>
              <w:ind w:left="15" w:firstLineChars="2350" w:firstLine="31680"/>
            </w:pPr>
          </w:p>
        </w:tc>
        <w:tc>
          <w:tcPr>
            <w:tcW w:w="1701" w:type="dxa"/>
          </w:tcPr>
          <w:p w:rsidR="00E11E4C" w:rsidRPr="00DE51E2" w:rsidRDefault="00E11E4C" w:rsidP="00E11E4C">
            <w:pPr>
              <w:ind w:left="15" w:firstLineChars="2350" w:firstLine="31680"/>
            </w:pPr>
          </w:p>
        </w:tc>
        <w:tc>
          <w:tcPr>
            <w:tcW w:w="1610" w:type="dxa"/>
          </w:tcPr>
          <w:p w:rsidR="00E11E4C" w:rsidRPr="00DE51E2" w:rsidRDefault="00E11E4C" w:rsidP="00E11E4C">
            <w:pPr>
              <w:ind w:left="15" w:firstLineChars="2350" w:firstLine="31680"/>
            </w:pPr>
          </w:p>
        </w:tc>
      </w:tr>
      <w:tr w:rsidR="00E11E4C" w:rsidRPr="00DE51E2" w:rsidTr="0079609E">
        <w:trPr>
          <w:trHeight w:val="528"/>
        </w:trPr>
        <w:tc>
          <w:tcPr>
            <w:tcW w:w="1149" w:type="dxa"/>
          </w:tcPr>
          <w:p w:rsidR="00E11E4C" w:rsidRPr="00DE51E2" w:rsidRDefault="00E11E4C" w:rsidP="00E11E4C">
            <w:pPr>
              <w:ind w:left="15" w:firstLineChars="2350" w:firstLine="31680"/>
            </w:pPr>
          </w:p>
        </w:tc>
        <w:tc>
          <w:tcPr>
            <w:tcW w:w="1562" w:type="dxa"/>
          </w:tcPr>
          <w:p w:rsidR="00E11E4C" w:rsidRPr="00DE51E2" w:rsidRDefault="00E11E4C" w:rsidP="00E11E4C">
            <w:pPr>
              <w:ind w:left="15" w:firstLineChars="2350" w:firstLine="31680"/>
            </w:pPr>
          </w:p>
        </w:tc>
        <w:tc>
          <w:tcPr>
            <w:tcW w:w="1226" w:type="dxa"/>
          </w:tcPr>
          <w:p w:rsidR="00E11E4C" w:rsidRPr="00DE51E2" w:rsidRDefault="00E11E4C" w:rsidP="00E11E4C">
            <w:pPr>
              <w:ind w:left="15" w:firstLineChars="2350" w:firstLine="31680"/>
            </w:pPr>
          </w:p>
        </w:tc>
        <w:tc>
          <w:tcPr>
            <w:tcW w:w="1417" w:type="dxa"/>
          </w:tcPr>
          <w:p w:rsidR="00E11E4C" w:rsidRPr="00DE51E2" w:rsidRDefault="00E11E4C" w:rsidP="00E11E4C">
            <w:pPr>
              <w:ind w:left="15" w:firstLineChars="2350" w:firstLine="31680"/>
            </w:pPr>
          </w:p>
        </w:tc>
        <w:tc>
          <w:tcPr>
            <w:tcW w:w="1701" w:type="dxa"/>
          </w:tcPr>
          <w:p w:rsidR="00E11E4C" w:rsidRPr="00DE51E2" w:rsidRDefault="00E11E4C" w:rsidP="00E11E4C">
            <w:pPr>
              <w:ind w:left="15" w:firstLineChars="2350" w:firstLine="31680"/>
            </w:pPr>
          </w:p>
        </w:tc>
        <w:tc>
          <w:tcPr>
            <w:tcW w:w="1610" w:type="dxa"/>
          </w:tcPr>
          <w:p w:rsidR="00E11E4C" w:rsidRPr="00DE51E2" w:rsidRDefault="00E11E4C" w:rsidP="00E11E4C">
            <w:pPr>
              <w:ind w:left="15" w:firstLineChars="2350" w:firstLine="31680"/>
            </w:pPr>
          </w:p>
        </w:tc>
      </w:tr>
    </w:tbl>
    <w:p w:rsidR="00E11E4C" w:rsidRDefault="00E11E4C" w:rsidP="004725E1">
      <w:r>
        <w:rPr>
          <w:rFonts w:hint="eastAsia"/>
        </w:rPr>
        <w:t xml:space="preserve">　　　　</w:t>
      </w:r>
    </w:p>
    <w:p w:rsidR="00E11E4C" w:rsidRDefault="00E11E4C" w:rsidP="0009366F">
      <w:pPr>
        <w:ind w:firstLineChars="2850" w:firstLine="31680"/>
      </w:pPr>
      <w:r>
        <w:rPr>
          <w:rFonts w:hint="eastAsia"/>
        </w:rPr>
        <w:t>公司名称</w:t>
      </w:r>
    </w:p>
    <w:p w:rsidR="00E11E4C" w:rsidRDefault="00E11E4C" w:rsidP="0009366F">
      <w:pPr>
        <w:ind w:firstLineChars="2800" w:firstLine="31680"/>
      </w:pPr>
      <w:r>
        <w:rPr>
          <w:rFonts w:hint="eastAsia"/>
        </w:rPr>
        <w:t>（公章）</w:t>
      </w:r>
    </w:p>
    <w:p w:rsidR="00E11E4C" w:rsidRDefault="00E11E4C">
      <w:r>
        <w:rPr>
          <w:noProof/>
        </w:rPr>
        <w:pict>
          <v:line id="直接连接符 1" o:spid="_x0000_s1026" style="position:absolute;left:0;text-align:left;flip:y;z-index:251658240;visibility:visible" from="4.2pt,20.05pt" to="439.55pt,24.25pt" strokecolor="#5b9bd5" strokeweight=".5pt">
            <v:stroke joinstyle="miter"/>
          </v:line>
        </w:pict>
      </w:r>
      <w:r>
        <w:rPr>
          <w:rFonts w:hint="eastAsia"/>
        </w:rPr>
        <w:t xml:space="preserve">　　　　　　年月日</w:t>
      </w:r>
    </w:p>
    <w:p w:rsidR="00E11E4C" w:rsidRDefault="00E11E4C"/>
    <w:p w:rsidR="00E11E4C" w:rsidRPr="009124E8" w:rsidRDefault="00E11E4C">
      <w:r>
        <w:rPr>
          <w:rFonts w:hint="eastAsia"/>
        </w:rPr>
        <w:t>市外办审批意见：</w:t>
      </w:r>
    </w:p>
    <w:sectPr w:rsidR="00E11E4C" w:rsidRPr="009124E8" w:rsidSect="004725E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E4C" w:rsidRDefault="00E11E4C" w:rsidP="008D6648">
      <w:r>
        <w:separator/>
      </w:r>
    </w:p>
  </w:endnote>
  <w:endnote w:type="continuationSeparator" w:id="1">
    <w:p w:rsidR="00E11E4C" w:rsidRDefault="00E11E4C" w:rsidP="008D6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E4C" w:rsidRDefault="00E11E4C" w:rsidP="008D6648">
      <w:r>
        <w:separator/>
      </w:r>
    </w:p>
  </w:footnote>
  <w:footnote w:type="continuationSeparator" w:id="1">
    <w:p w:rsidR="00E11E4C" w:rsidRDefault="00E11E4C" w:rsidP="008D66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4E8"/>
    <w:rsid w:val="00092C73"/>
    <w:rsid w:val="0009366F"/>
    <w:rsid w:val="002727E4"/>
    <w:rsid w:val="002A0251"/>
    <w:rsid w:val="00380BAD"/>
    <w:rsid w:val="004123FD"/>
    <w:rsid w:val="004725E1"/>
    <w:rsid w:val="0060117F"/>
    <w:rsid w:val="0079609E"/>
    <w:rsid w:val="008D6648"/>
    <w:rsid w:val="009124E8"/>
    <w:rsid w:val="009B1710"/>
    <w:rsid w:val="00A037ED"/>
    <w:rsid w:val="00B15887"/>
    <w:rsid w:val="00B21E44"/>
    <w:rsid w:val="00B70DD8"/>
    <w:rsid w:val="00BA5B7F"/>
    <w:rsid w:val="00DB0EC2"/>
    <w:rsid w:val="00DE51E2"/>
    <w:rsid w:val="00E11E4C"/>
    <w:rsid w:val="00E83F3F"/>
    <w:rsid w:val="00EA4861"/>
    <w:rsid w:val="00F6295C"/>
    <w:rsid w:val="00FD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E4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6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D664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D6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D664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7F7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96</Words>
  <Characters>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4</cp:revision>
  <dcterms:created xsi:type="dcterms:W3CDTF">2017-09-26T03:20:00Z</dcterms:created>
  <dcterms:modified xsi:type="dcterms:W3CDTF">2023-06-30T02:04:00Z</dcterms:modified>
</cp:coreProperties>
</file>